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1" w:rsidRDefault="00EA0351"/>
    <w:p w:rsidR="00EA0351" w:rsidRDefault="00EA0351"/>
    <w:tbl>
      <w:tblPr>
        <w:tblW w:w="153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070"/>
        <w:gridCol w:w="2070"/>
        <w:gridCol w:w="1980"/>
        <w:gridCol w:w="2340"/>
        <w:gridCol w:w="2340"/>
      </w:tblGrid>
      <w:tr w:rsidR="005777F6" w:rsidTr="00ED01A5">
        <w:trPr>
          <w:cantSplit/>
          <w:trHeight w:val="1070"/>
        </w:trPr>
        <w:tc>
          <w:tcPr>
            <w:tcW w:w="15300" w:type="dxa"/>
            <w:gridSpan w:val="7"/>
          </w:tcPr>
          <w:p w:rsidR="00441624" w:rsidRDefault="004B4F20" w:rsidP="007163B8">
            <w:pPr>
              <w:pStyle w:val="Heading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Mass Server Schedule – Weekends &amp; Weekdays</w:t>
            </w:r>
            <w:r w:rsidR="005777F6">
              <w:rPr>
                <w:b w:val="0"/>
                <w:sz w:val="44"/>
              </w:rPr>
              <w:t xml:space="preserve"> </w:t>
            </w:r>
            <w:r w:rsidR="00441624">
              <w:rPr>
                <w:b w:val="0"/>
                <w:sz w:val="44"/>
              </w:rPr>
              <w:t xml:space="preserve">       </w:t>
            </w:r>
            <w:r w:rsidR="007163B8">
              <w:rPr>
                <w:b w:val="0"/>
                <w:sz w:val="44"/>
              </w:rPr>
              <w:t xml:space="preserve">                   </w:t>
            </w:r>
            <w:r w:rsidR="00441624">
              <w:rPr>
                <w:b w:val="0"/>
                <w:sz w:val="44"/>
              </w:rPr>
              <w:t xml:space="preserve"> </w:t>
            </w:r>
            <w:r w:rsidR="002D2AF1">
              <w:rPr>
                <w:sz w:val="44"/>
              </w:rPr>
              <w:t>April 2015</w:t>
            </w:r>
          </w:p>
          <w:p w:rsidR="009155C2" w:rsidRPr="009155C2" w:rsidRDefault="00F9648A" w:rsidP="009155C2">
            <w:r>
              <w:rPr>
                <w:b/>
                <w:sz w:val="32"/>
                <w:szCs w:val="32"/>
              </w:rPr>
              <w:t>Thank You for V</w:t>
            </w:r>
            <w:r w:rsidR="009155C2" w:rsidRPr="009155C2">
              <w:rPr>
                <w:b/>
                <w:sz w:val="32"/>
                <w:szCs w:val="32"/>
              </w:rPr>
              <w:t>olunteering</w:t>
            </w:r>
          </w:p>
          <w:p w:rsidR="009155C2" w:rsidRPr="009155C2" w:rsidRDefault="009155C2" w:rsidP="009155C2"/>
        </w:tc>
      </w:tr>
      <w:tr w:rsidR="005777F6" w:rsidTr="0017079F">
        <w:trPr>
          <w:trHeight w:val="395"/>
        </w:trPr>
        <w:tc>
          <w:tcPr>
            <w:tcW w:w="270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80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207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070" w:type="dxa"/>
          </w:tcPr>
          <w:p w:rsidR="005777F6" w:rsidRPr="004414CA" w:rsidRDefault="005777F6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98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34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340" w:type="dxa"/>
          </w:tcPr>
          <w:p w:rsidR="005777F6" w:rsidRPr="004414CA" w:rsidRDefault="005777F6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4CA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</w:tr>
      <w:tr w:rsidR="005777F6" w:rsidRPr="00C62CD7" w:rsidTr="0017079F">
        <w:trPr>
          <w:trHeight w:val="1223"/>
        </w:trPr>
        <w:tc>
          <w:tcPr>
            <w:tcW w:w="2700" w:type="dxa"/>
          </w:tcPr>
          <w:p w:rsidR="00DD2736" w:rsidRPr="00C62CD7" w:rsidRDefault="00DD2736" w:rsidP="002742EA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777F6" w:rsidRPr="00C62CD7" w:rsidRDefault="005777F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27DD" w:rsidRPr="00C62CD7" w:rsidRDefault="00C927D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8722B1" w:rsidRPr="00924234" w:rsidRDefault="00041C41" w:rsidP="008722B1">
            <w:pPr>
              <w:rPr>
                <w:rFonts w:ascii="Arial" w:hAnsi="Arial" w:cs="Arial"/>
              </w:rPr>
            </w:pPr>
            <w:r w:rsidRPr="00C62CD7">
              <w:rPr>
                <w:rFonts w:ascii="Arial" w:hAnsi="Arial" w:cs="Arial"/>
                <w:b/>
              </w:rPr>
              <w:t>1</w:t>
            </w:r>
            <w:r w:rsidR="00616D33" w:rsidRPr="00C62CD7">
              <w:rPr>
                <w:rFonts w:ascii="Arial" w:hAnsi="Arial" w:cs="Arial"/>
                <w:b/>
              </w:rPr>
              <w:t>.</w:t>
            </w:r>
            <w:r w:rsidR="008132E3" w:rsidRPr="00C62CD7">
              <w:rPr>
                <w:rFonts w:ascii="Arial" w:hAnsi="Arial" w:cs="Arial"/>
                <w:b/>
              </w:rPr>
              <w:t xml:space="preserve"> </w:t>
            </w:r>
            <w:r w:rsidR="001A7A33" w:rsidRPr="00C62CD7">
              <w:rPr>
                <w:rFonts w:ascii="Arial" w:hAnsi="Arial" w:cs="Arial"/>
                <w:b/>
              </w:rPr>
              <w:t>–</w:t>
            </w:r>
            <w:r w:rsidR="008132E3" w:rsidRPr="00C62CD7">
              <w:rPr>
                <w:rFonts w:ascii="Arial" w:hAnsi="Arial" w:cs="Arial"/>
                <w:b/>
              </w:rPr>
              <w:t xml:space="preserve"> </w:t>
            </w:r>
            <w:r w:rsidR="009F04FF">
              <w:rPr>
                <w:rFonts w:ascii="Arial" w:hAnsi="Arial" w:cs="Arial"/>
                <w:b/>
              </w:rPr>
              <w:t>7p</w:t>
            </w:r>
            <w:r w:rsidR="003068FE" w:rsidRPr="00C62CD7">
              <w:rPr>
                <w:rFonts w:ascii="Arial" w:hAnsi="Arial" w:cs="Arial"/>
                <w:b/>
              </w:rPr>
              <w:t>m</w:t>
            </w:r>
            <w:r w:rsidR="00B21DE3" w:rsidRPr="00C62CD7">
              <w:rPr>
                <w:rFonts w:ascii="Arial" w:hAnsi="Arial" w:cs="Arial"/>
                <w:b/>
              </w:rPr>
              <w:t xml:space="preserve"> </w:t>
            </w:r>
            <w:r w:rsidR="008722B1" w:rsidRPr="00924234">
              <w:rPr>
                <w:rFonts w:ascii="Arial" w:hAnsi="Arial" w:cs="Arial"/>
              </w:rPr>
              <w:t>Braeden Andros, Tyler Bauer</w:t>
            </w:r>
          </w:p>
          <w:p w:rsidR="008722B1" w:rsidRPr="00916552" w:rsidRDefault="008722B1" w:rsidP="008722B1">
            <w:pPr>
              <w:rPr>
                <w:rFonts w:ascii="Arial" w:hAnsi="Arial" w:cs="Arial"/>
                <w:color w:val="984806" w:themeColor="accent6" w:themeShade="80"/>
              </w:rPr>
            </w:pPr>
          </w:p>
          <w:p w:rsidR="008722B1" w:rsidRDefault="008722B1" w:rsidP="008722B1">
            <w:pPr>
              <w:rPr>
                <w:rFonts w:ascii="Arial" w:hAnsi="Arial" w:cs="Arial"/>
                <w:color w:val="000000"/>
              </w:rPr>
            </w:pPr>
          </w:p>
          <w:p w:rsidR="00450CDD" w:rsidRPr="00C62CD7" w:rsidRDefault="00450CDD" w:rsidP="0010022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2D2AF1" w:rsidRPr="00C62CD7" w:rsidRDefault="00041C41" w:rsidP="008722B1">
            <w:pPr>
              <w:rPr>
                <w:rFonts w:ascii="Arial" w:hAnsi="Arial" w:cs="Arial"/>
                <w:b/>
              </w:rPr>
            </w:pPr>
            <w:r w:rsidRPr="00C62CD7">
              <w:rPr>
                <w:rFonts w:ascii="Arial" w:hAnsi="Arial" w:cs="Arial"/>
                <w:b/>
              </w:rPr>
              <w:t>2.</w:t>
            </w:r>
            <w:r w:rsidR="002B359C" w:rsidRPr="00C62CD7">
              <w:rPr>
                <w:rFonts w:ascii="Arial" w:hAnsi="Arial" w:cs="Arial"/>
                <w:b/>
              </w:rPr>
              <w:t xml:space="preserve"> – </w:t>
            </w:r>
            <w:r w:rsidR="002D2AF1">
              <w:rPr>
                <w:rFonts w:ascii="Arial" w:hAnsi="Arial" w:cs="Arial"/>
                <w:b/>
              </w:rPr>
              <w:t>7pm</w:t>
            </w:r>
            <w:r w:rsidR="008722B1">
              <w:rPr>
                <w:rFonts w:ascii="Arial" w:hAnsi="Arial" w:cs="Arial"/>
                <w:b/>
              </w:rPr>
              <w:t xml:space="preserve"> </w:t>
            </w:r>
            <w:r w:rsidR="008722B1" w:rsidRPr="002277F4">
              <w:rPr>
                <w:rFonts w:ascii="Arial" w:hAnsi="Arial" w:cs="Arial"/>
              </w:rPr>
              <w:t>Kara Esch</w:t>
            </w:r>
            <w:r w:rsidR="008722B1">
              <w:rPr>
                <w:rFonts w:ascii="Arial" w:hAnsi="Arial" w:cs="Arial"/>
              </w:rPr>
              <w:t xml:space="preserve">, Cody Johnson, </w:t>
            </w:r>
            <w:r w:rsidR="008722B1" w:rsidRPr="002277F4">
              <w:rPr>
                <w:rFonts w:ascii="Arial" w:hAnsi="Arial" w:cs="Arial"/>
              </w:rPr>
              <w:t>McKenzie &amp; Josie Koenigsknecht</w:t>
            </w:r>
          </w:p>
        </w:tc>
        <w:tc>
          <w:tcPr>
            <w:tcW w:w="2340" w:type="dxa"/>
          </w:tcPr>
          <w:p w:rsidR="002D2AF1" w:rsidRDefault="00041C41" w:rsidP="002D2AF1">
            <w:pPr>
              <w:rPr>
                <w:rFonts w:ascii="Arial" w:hAnsi="Arial" w:cs="Arial"/>
                <w:b/>
              </w:rPr>
            </w:pPr>
            <w:r w:rsidRPr="00C62CD7">
              <w:rPr>
                <w:rFonts w:ascii="Arial" w:hAnsi="Arial" w:cs="Arial"/>
                <w:b/>
              </w:rPr>
              <w:t>3.</w:t>
            </w:r>
            <w:r w:rsidR="002B359C" w:rsidRPr="00C62CD7">
              <w:rPr>
                <w:rFonts w:ascii="Arial" w:hAnsi="Arial" w:cs="Arial"/>
                <w:b/>
              </w:rPr>
              <w:t xml:space="preserve"> – </w:t>
            </w:r>
            <w:r w:rsidR="002D2AF1">
              <w:rPr>
                <w:rFonts w:ascii="Arial" w:hAnsi="Arial" w:cs="Arial"/>
                <w:b/>
              </w:rPr>
              <w:t>Noon</w:t>
            </w:r>
            <w:r w:rsidR="008722B1">
              <w:rPr>
                <w:rFonts w:ascii="Arial" w:hAnsi="Arial" w:cs="Arial"/>
                <w:b/>
              </w:rPr>
              <w:t>, Stations of the Cross</w:t>
            </w:r>
            <w:r w:rsidR="0017079F">
              <w:rPr>
                <w:rFonts w:ascii="Arial" w:hAnsi="Arial" w:cs="Arial"/>
                <w:b/>
              </w:rPr>
              <w:t xml:space="preserve"> </w:t>
            </w:r>
            <w:r w:rsidR="0017079F" w:rsidRPr="002277F4">
              <w:rPr>
                <w:rFonts w:ascii="Arial" w:hAnsi="Arial" w:cs="Arial"/>
              </w:rPr>
              <w:t>Christi Spitzley</w:t>
            </w:r>
            <w:r w:rsidR="0017079F">
              <w:rPr>
                <w:rFonts w:ascii="Arial" w:hAnsi="Arial" w:cs="Arial"/>
              </w:rPr>
              <w:t xml:space="preserve">, </w:t>
            </w:r>
            <w:r w:rsidR="0017079F" w:rsidRPr="002277F4">
              <w:rPr>
                <w:rFonts w:ascii="Arial" w:hAnsi="Arial" w:cs="Arial"/>
              </w:rPr>
              <w:t>Austin Vandegriff</w:t>
            </w:r>
          </w:p>
          <w:p w:rsidR="00924234" w:rsidRPr="002277F4" w:rsidRDefault="002D2AF1" w:rsidP="00924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3pm</w:t>
            </w:r>
            <w:r w:rsidR="00924234" w:rsidRPr="002277F4">
              <w:rPr>
                <w:rFonts w:ascii="Arial" w:hAnsi="Arial" w:cs="Arial"/>
              </w:rPr>
              <w:t xml:space="preserve"> Kaylah &amp; Trey Thelen</w:t>
            </w:r>
            <w:r w:rsidR="00924234">
              <w:rPr>
                <w:rFonts w:ascii="Arial" w:hAnsi="Arial" w:cs="Arial"/>
              </w:rPr>
              <w:t>,</w:t>
            </w:r>
            <w:r w:rsidR="00924234" w:rsidRPr="002277F4">
              <w:rPr>
                <w:rFonts w:ascii="Arial" w:hAnsi="Arial" w:cs="Arial"/>
              </w:rPr>
              <w:t xml:space="preserve"> Olivia Datema</w:t>
            </w:r>
            <w:r w:rsidR="00924234">
              <w:rPr>
                <w:rFonts w:ascii="Arial" w:hAnsi="Arial" w:cs="Arial"/>
              </w:rPr>
              <w:t>,</w:t>
            </w:r>
            <w:r w:rsidR="00924234" w:rsidRPr="002277F4">
              <w:rPr>
                <w:rFonts w:ascii="Arial" w:hAnsi="Arial" w:cs="Arial"/>
              </w:rPr>
              <w:t xml:space="preserve"> Amy Feldpausch</w:t>
            </w:r>
          </w:p>
          <w:p w:rsidR="009155C2" w:rsidRPr="00924234" w:rsidRDefault="002D2AF1" w:rsidP="002D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7pm</w:t>
            </w:r>
            <w:r w:rsidRPr="00C62CD7">
              <w:rPr>
                <w:rFonts w:ascii="Arial" w:hAnsi="Arial" w:cs="Arial"/>
                <w:b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Caiden &amp; Chase Pung</w:t>
            </w:r>
            <w:r w:rsidR="00924234">
              <w:rPr>
                <w:rFonts w:ascii="Arial" w:hAnsi="Arial" w:cs="Arial"/>
              </w:rPr>
              <w:t xml:space="preserve">, </w:t>
            </w:r>
            <w:r w:rsidR="00924234" w:rsidRPr="002277F4">
              <w:rPr>
                <w:rFonts w:ascii="Arial" w:hAnsi="Arial" w:cs="Arial"/>
              </w:rPr>
              <w:t>Mia Riley</w:t>
            </w:r>
            <w:r w:rsidR="00924234">
              <w:rPr>
                <w:rFonts w:ascii="Arial" w:hAnsi="Arial" w:cs="Arial"/>
              </w:rPr>
              <w:t xml:space="preserve">, </w:t>
            </w:r>
            <w:r w:rsidR="00924234" w:rsidRPr="002277F4">
              <w:rPr>
                <w:rFonts w:ascii="Arial" w:hAnsi="Arial" w:cs="Arial"/>
              </w:rPr>
              <w:t>Hunter Ward</w:t>
            </w:r>
          </w:p>
        </w:tc>
        <w:tc>
          <w:tcPr>
            <w:tcW w:w="2340" w:type="dxa"/>
          </w:tcPr>
          <w:p w:rsidR="00C91F75" w:rsidRDefault="00041C41" w:rsidP="00C91F75">
            <w:pPr>
              <w:rPr>
                <w:rFonts w:ascii="Arial" w:hAnsi="Arial" w:cs="Arial"/>
                <w:color w:val="000000"/>
              </w:rPr>
            </w:pPr>
            <w:r w:rsidRPr="00C62CD7">
              <w:rPr>
                <w:rFonts w:ascii="Arial" w:hAnsi="Arial" w:cs="Arial"/>
                <w:b/>
              </w:rPr>
              <w:t>4.</w:t>
            </w:r>
            <w:r w:rsidR="007163B8" w:rsidRPr="00C62CD7">
              <w:rPr>
                <w:rFonts w:ascii="Arial" w:hAnsi="Arial" w:cs="Arial"/>
                <w:b/>
              </w:rPr>
              <w:t xml:space="preserve"> –</w:t>
            </w:r>
            <w:r w:rsidR="007163B8" w:rsidRPr="00C62CD7">
              <w:rPr>
                <w:rFonts w:ascii="Arial" w:hAnsi="Arial" w:cs="Arial"/>
              </w:rPr>
              <w:t xml:space="preserve"> </w:t>
            </w:r>
            <w:r w:rsidR="002D2AF1">
              <w:rPr>
                <w:rFonts w:ascii="Arial" w:hAnsi="Arial" w:cs="Arial"/>
                <w:b/>
              </w:rPr>
              <w:t>7:45</w:t>
            </w:r>
            <w:r w:rsidR="00B71399" w:rsidRPr="00C62CD7">
              <w:rPr>
                <w:rFonts w:ascii="Arial" w:hAnsi="Arial" w:cs="Arial"/>
                <w:b/>
              </w:rPr>
              <w:t>pm</w:t>
            </w:r>
            <w:r w:rsidR="0010022D">
              <w:rPr>
                <w:rFonts w:ascii="Arial" w:hAnsi="Arial" w:cs="Arial"/>
                <w:b/>
              </w:rPr>
              <w:t xml:space="preserve"> </w:t>
            </w:r>
            <w:r w:rsidR="00C91F75">
              <w:rPr>
                <w:rFonts w:ascii="Arial" w:hAnsi="Arial" w:cs="Arial"/>
                <w:color w:val="000000"/>
              </w:rPr>
              <w:t>David &amp; Brian Armbrustmacher, Savannah &amp; Charlie Boak</w:t>
            </w:r>
          </w:p>
          <w:p w:rsidR="002B359C" w:rsidRPr="00C62CD7" w:rsidRDefault="002B359C" w:rsidP="002D2AF1">
            <w:pPr>
              <w:rPr>
                <w:rFonts w:ascii="Arial" w:hAnsi="Arial" w:cs="Arial"/>
                <w:color w:val="000000"/>
              </w:rPr>
            </w:pPr>
          </w:p>
        </w:tc>
      </w:tr>
      <w:tr w:rsidR="005777F6" w:rsidRPr="00041C41" w:rsidTr="0017079F">
        <w:trPr>
          <w:cantSplit/>
          <w:trHeight w:val="1304"/>
        </w:trPr>
        <w:tc>
          <w:tcPr>
            <w:tcW w:w="2700" w:type="dxa"/>
          </w:tcPr>
          <w:p w:rsidR="00C91F75" w:rsidRDefault="002742EA" w:rsidP="00C91F75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621DF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1DF2">
              <w:rPr>
                <w:rFonts w:ascii="Arial" w:hAnsi="Arial" w:cs="Arial"/>
                <w:b/>
              </w:rPr>
              <w:t xml:space="preserve">8:30am </w:t>
            </w:r>
            <w:r w:rsidR="00C91F75" w:rsidRPr="008F469A">
              <w:rPr>
                <w:rFonts w:ascii="Arial" w:hAnsi="Arial" w:cs="Arial"/>
                <w:color w:val="000000"/>
              </w:rPr>
              <w:t>Jace</w:t>
            </w:r>
            <w:r w:rsidR="00C91F75">
              <w:rPr>
                <w:rFonts w:ascii="Arial" w:hAnsi="Arial" w:cs="Arial"/>
                <w:color w:val="000000"/>
              </w:rPr>
              <w:t xml:space="preserve"> &amp; Tricia </w:t>
            </w:r>
            <w:r w:rsidR="00C91F75" w:rsidRPr="008F469A">
              <w:rPr>
                <w:rFonts w:ascii="Arial" w:hAnsi="Arial" w:cs="Arial"/>
                <w:color w:val="000000"/>
              </w:rPr>
              <w:t>Feldpausch</w:t>
            </w:r>
            <w:r w:rsidR="00C91F75">
              <w:rPr>
                <w:rFonts w:ascii="Arial" w:hAnsi="Arial" w:cs="Arial"/>
                <w:color w:val="000000"/>
              </w:rPr>
              <w:t xml:space="preserve">, </w:t>
            </w:r>
            <w:r w:rsidR="00C91F75" w:rsidRPr="008F469A">
              <w:rPr>
                <w:rFonts w:ascii="Arial" w:hAnsi="Arial" w:cs="Arial"/>
                <w:color w:val="000000"/>
              </w:rPr>
              <w:t xml:space="preserve">Allison </w:t>
            </w:r>
            <w:r w:rsidR="00C91F75">
              <w:rPr>
                <w:rFonts w:ascii="Arial" w:hAnsi="Arial" w:cs="Arial"/>
                <w:color w:val="000000"/>
              </w:rPr>
              <w:t xml:space="preserve">&amp; Tony </w:t>
            </w:r>
            <w:r w:rsidR="00C91F75" w:rsidRPr="008F469A">
              <w:rPr>
                <w:rFonts w:ascii="Arial" w:hAnsi="Arial" w:cs="Arial"/>
                <w:color w:val="000000"/>
              </w:rPr>
              <w:t>Hufnagel</w:t>
            </w:r>
          </w:p>
          <w:p w:rsidR="00916A0E" w:rsidRPr="00E450DC" w:rsidRDefault="002742EA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10:30am</w:t>
            </w:r>
            <w:r w:rsidRPr="00621DF2">
              <w:rPr>
                <w:rFonts w:ascii="Arial" w:hAnsi="Arial" w:cs="Arial"/>
              </w:rPr>
              <w:t xml:space="preserve"> </w:t>
            </w:r>
            <w:r w:rsidR="00F83A8B">
              <w:rPr>
                <w:rFonts w:ascii="Arial" w:hAnsi="Arial" w:cs="Arial"/>
                <w:color w:val="000000"/>
              </w:rPr>
              <w:t xml:space="preserve">McKenzie Feldpausch, </w:t>
            </w:r>
            <w:r w:rsidR="00F83A8B" w:rsidRPr="002C30AB">
              <w:rPr>
                <w:rFonts w:ascii="Arial" w:hAnsi="Arial" w:cs="Arial"/>
                <w:color w:val="000000"/>
              </w:rPr>
              <w:t>Danielle &amp; Kaitlin Piggott</w:t>
            </w:r>
            <w:r w:rsidR="00F83A8B">
              <w:rPr>
                <w:rFonts w:ascii="Arial" w:hAnsi="Arial" w:cs="Arial"/>
                <w:color w:val="000000"/>
              </w:rPr>
              <w:t xml:space="preserve">, </w:t>
            </w:r>
            <w:r w:rsidR="00F83A8B" w:rsidRPr="002C30AB">
              <w:rPr>
                <w:rFonts w:ascii="Arial" w:hAnsi="Arial" w:cs="Arial"/>
                <w:color w:val="000000"/>
              </w:rPr>
              <w:t>Kody Taylor</w:t>
            </w:r>
          </w:p>
        </w:tc>
        <w:tc>
          <w:tcPr>
            <w:tcW w:w="1800" w:type="dxa"/>
          </w:tcPr>
          <w:p w:rsidR="001959BC" w:rsidRPr="00C95D0C" w:rsidRDefault="00041C41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6</w:t>
            </w:r>
            <w:r w:rsidR="00616D33">
              <w:rPr>
                <w:rFonts w:ascii="Arial" w:hAnsi="Arial" w:cs="Arial"/>
                <w:b/>
              </w:rPr>
              <w:t>.</w:t>
            </w:r>
            <w:r w:rsidR="001959BC" w:rsidRPr="00621DF2">
              <w:rPr>
                <w:rFonts w:ascii="Arial" w:hAnsi="Arial" w:cs="Arial"/>
                <w:b/>
              </w:rPr>
              <w:t xml:space="preserve"> –</w:t>
            </w:r>
            <w:r w:rsidR="00F2578C">
              <w:rPr>
                <w:rFonts w:ascii="Arial" w:hAnsi="Arial" w:cs="Arial"/>
                <w:b/>
              </w:rPr>
              <w:t xml:space="preserve"> </w:t>
            </w:r>
            <w:r w:rsidR="00E87EDC" w:rsidRPr="00621DF2">
              <w:rPr>
                <w:rFonts w:ascii="Arial" w:hAnsi="Arial" w:cs="Arial"/>
                <w:b/>
              </w:rPr>
              <w:t>7pm</w:t>
            </w:r>
            <w:r w:rsidR="00B21DE3" w:rsidRPr="00621DF2">
              <w:rPr>
                <w:rFonts w:ascii="Arial" w:hAnsi="Arial" w:cs="Arial"/>
                <w:b/>
              </w:rPr>
              <w:t xml:space="preserve"> </w:t>
            </w:r>
            <w:r w:rsidR="008722B1" w:rsidRPr="002277F4">
              <w:rPr>
                <w:rFonts w:ascii="Arial" w:hAnsi="Arial" w:cs="Arial"/>
              </w:rPr>
              <w:t>Brooke &amp; Emily Epkey</w:t>
            </w:r>
          </w:p>
        </w:tc>
        <w:tc>
          <w:tcPr>
            <w:tcW w:w="2070" w:type="dxa"/>
          </w:tcPr>
          <w:p w:rsidR="00924234" w:rsidRPr="002277F4" w:rsidRDefault="00041C41" w:rsidP="0092423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7.</w:t>
            </w:r>
            <w:r w:rsidR="001959BC" w:rsidRPr="00621DF2">
              <w:rPr>
                <w:rFonts w:ascii="Arial" w:hAnsi="Arial" w:cs="Arial"/>
                <w:b/>
              </w:rPr>
              <w:t xml:space="preserve"> – </w:t>
            </w:r>
            <w:r w:rsidR="007D17A2" w:rsidRPr="00621DF2">
              <w:rPr>
                <w:rFonts w:ascii="Arial" w:hAnsi="Arial" w:cs="Arial"/>
                <w:b/>
              </w:rPr>
              <w:t>8:1</w:t>
            </w:r>
            <w:r w:rsidR="00E87EDC" w:rsidRPr="00621DF2">
              <w:rPr>
                <w:rFonts w:ascii="Arial" w:hAnsi="Arial" w:cs="Arial"/>
                <w:b/>
              </w:rPr>
              <w:t>5am</w:t>
            </w:r>
            <w:r w:rsidR="0010022D">
              <w:rPr>
                <w:rFonts w:ascii="Arial" w:hAnsi="Arial" w:cs="Arial"/>
                <w:b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Emma &amp; Brycen Halfmann</w:t>
            </w:r>
          </w:p>
          <w:p w:rsidR="009155C2" w:rsidRPr="00E450DC" w:rsidRDefault="009155C2" w:rsidP="002D2AF1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1959BC" w:rsidRPr="00621DF2" w:rsidRDefault="00041C41" w:rsidP="002D2AF1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8</w:t>
            </w:r>
            <w:r w:rsidR="00616D33">
              <w:rPr>
                <w:rFonts w:ascii="Arial" w:hAnsi="Arial" w:cs="Arial"/>
                <w:b/>
              </w:rPr>
              <w:t>.</w:t>
            </w:r>
            <w:r w:rsidR="00635594" w:rsidRPr="00621DF2">
              <w:rPr>
                <w:rFonts w:ascii="Arial" w:hAnsi="Arial" w:cs="Arial"/>
                <w:b/>
              </w:rPr>
              <w:t xml:space="preserve"> - </w:t>
            </w:r>
            <w:r w:rsidR="00D3783B" w:rsidRPr="00621DF2">
              <w:rPr>
                <w:rFonts w:ascii="Arial" w:hAnsi="Arial" w:cs="Arial"/>
                <w:b/>
              </w:rPr>
              <w:t>7</w:t>
            </w:r>
            <w:r w:rsidR="00E90EC0" w:rsidRPr="00621DF2">
              <w:rPr>
                <w:rFonts w:ascii="Arial" w:hAnsi="Arial" w:cs="Arial"/>
                <w:b/>
              </w:rPr>
              <w:t>pm</w:t>
            </w:r>
            <w:r w:rsidR="00E90EC0" w:rsidRPr="00621DF2">
              <w:rPr>
                <w:rFonts w:ascii="Arial" w:hAnsi="Arial" w:cs="Arial"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Wyatt &amp; Savanah Martin</w:t>
            </w:r>
          </w:p>
        </w:tc>
        <w:tc>
          <w:tcPr>
            <w:tcW w:w="1980" w:type="dxa"/>
          </w:tcPr>
          <w:p w:rsidR="00924234" w:rsidRPr="002277F4" w:rsidRDefault="00041C41" w:rsidP="0092423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9.</w:t>
            </w:r>
            <w:r w:rsidR="00B21DE3" w:rsidRPr="00621DF2">
              <w:rPr>
                <w:rFonts w:ascii="Arial" w:hAnsi="Arial" w:cs="Arial"/>
                <w:b/>
              </w:rPr>
              <w:t xml:space="preserve"> </w:t>
            </w:r>
            <w:r w:rsidR="00FB301B" w:rsidRPr="00621DF2">
              <w:rPr>
                <w:rFonts w:ascii="Arial" w:hAnsi="Arial" w:cs="Arial"/>
                <w:b/>
              </w:rPr>
              <w:t>– 8:15am</w:t>
            </w:r>
            <w:r w:rsidR="00FF3577">
              <w:rPr>
                <w:rFonts w:ascii="Arial" w:hAnsi="Arial" w:cs="Arial"/>
                <w:b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Hudson Phillips</w:t>
            </w:r>
            <w:r w:rsidR="00D14DD4">
              <w:rPr>
                <w:rFonts w:ascii="Arial" w:hAnsi="Arial" w:cs="Arial"/>
              </w:rPr>
              <w:t xml:space="preserve">, </w:t>
            </w:r>
            <w:r w:rsidR="00D14DD4" w:rsidRPr="002277F4">
              <w:rPr>
                <w:rFonts w:ascii="Arial" w:hAnsi="Arial" w:cs="Arial"/>
              </w:rPr>
              <w:t>Ben Schafer</w:t>
            </w:r>
          </w:p>
          <w:p w:rsidR="009155C2" w:rsidRPr="00754F22" w:rsidRDefault="009155C2" w:rsidP="002D2AF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F3577" w:rsidRPr="00621DF2" w:rsidRDefault="00041C41" w:rsidP="002D2AF1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10.</w:t>
            </w:r>
            <w:r w:rsidR="000461E4" w:rsidRPr="00621DF2">
              <w:rPr>
                <w:rFonts w:ascii="Arial" w:hAnsi="Arial" w:cs="Arial"/>
                <w:b/>
              </w:rPr>
              <w:t xml:space="preserve"> – </w:t>
            </w:r>
            <w:r w:rsidR="00FB301B" w:rsidRPr="00621DF2">
              <w:rPr>
                <w:rFonts w:ascii="Arial" w:hAnsi="Arial" w:cs="Arial"/>
                <w:b/>
              </w:rPr>
              <w:t>8:15am</w:t>
            </w:r>
            <w:r w:rsidR="000A2490">
              <w:rPr>
                <w:rFonts w:ascii="Arial" w:hAnsi="Arial" w:cs="Arial"/>
                <w:color w:val="000000"/>
              </w:rPr>
              <w:t xml:space="preserve"> </w:t>
            </w:r>
            <w:r w:rsidR="008722B1" w:rsidRPr="002277F4">
              <w:rPr>
                <w:rFonts w:ascii="Arial" w:hAnsi="Arial" w:cs="Arial"/>
              </w:rPr>
              <w:t>Taylor &amp; Trey Bierstetel</w:t>
            </w:r>
          </w:p>
        </w:tc>
        <w:tc>
          <w:tcPr>
            <w:tcW w:w="2340" w:type="dxa"/>
          </w:tcPr>
          <w:p w:rsidR="007D5634" w:rsidRDefault="00041C41" w:rsidP="007D563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11.</w:t>
            </w:r>
            <w:r w:rsidR="00CB29E5">
              <w:rPr>
                <w:rFonts w:ascii="Arial" w:hAnsi="Arial" w:cs="Arial"/>
                <w:b/>
              </w:rPr>
              <w:t xml:space="preserve"> – </w:t>
            </w:r>
            <w:r w:rsidR="007163B8" w:rsidRPr="00621DF2">
              <w:rPr>
                <w:rFonts w:ascii="Arial" w:hAnsi="Arial" w:cs="Arial"/>
                <w:b/>
              </w:rPr>
              <w:t>8</w:t>
            </w:r>
            <w:r w:rsidR="00FB301B" w:rsidRPr="00621DF2">
              <w:rPr>
                <w:rFonts w:ascii="Arial" w:hAnsi="Arial" w:cs="Arial"/>
                <w:b/>
              </w:rPr>
              <w:t xml:space="preserve">:15am </w:t>
            </w:r>
            <w:r w:rsidR="00D14DD4" w:rsidRPr="002277F4">
              <w:rPr>
                <w:rFonts w:ascii="Arial" w:hAnsi="Arial" w:cs="Arial"/>
              </w:rPr>
              <w:t>Ryan Snyder</w:t>
            </w:r>
            <w:r w:rsidR="00D14DD4">
              <w:rPr>
                <w:rFonts w:ascii="Arial" w:hAnsi="Arial" w:cs="Arial"/>
              </w:rPr>
              <w:t xml:space="preserve">, </w:t>
            </w:r>
            <w:r w:rsidR="00D14DD4" w:rsidRPr="002277F4">
              <w:rPr>
                <w:rFonts w:ascii="Arial" w:hAnsi="Arial" w:cs="Arial"/>
              </w:rPr>
              <w:t>Jack Vanneste</w:t>
            </w:r>
          </w:p>
          <w:p w:rsidR="004D2570" w:rsidRPr="00656273" w:rsidRDefault="00FB301B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4:30pm</w:t>
            </w:r>
            <w:r w:rsidR="004822CB">
              <w:rPr>
                <w:rFonts w:ascii="Arial" w:hAnsi="Arial" w:cs="Arial"/>
                <w:color w:val="000000"/>
              </w:rPr>
              <w:t xml:space="preserve"> </w:t>
            </w:r>
            <w:r w:rsidR="00C91F75">
              <w:rPr>
                <w:rFonts w:ascii="Arial" w:hAnsi="Arial" w:cs="Arial"/>
                <w:color w:val="000000"/>
              </w:rPr>
              <w:t>Jaxsen Klein, Megan &amp; Nickolia Conner, Kendra Koenigsknecht</w:t>
            </w:r>
          </w:p>
        </w:tc>
      </w:tr>
      <w:tr w:rsidR="005777F6" w:rsidRPr="00041C41" w:rsidTr="0017079F">
        <w:trPr>
          <w:cantSplit/>
          <w:trHeight w:val="1349"/>
        </w:trPr>
        <w:tc>
          <w:tcPr>
            <w:tcW w:w="2700" w:type="dxa"/>
          </w:tcPr>
          <w:p w:rsidR="00C91F75" w:rsidRDefault="00041C41" w:rsidP="00C91F75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12</w:t>
            </w:r>
            <w:r w:rsidR="00616D33">
              <w:rPr>
                <w:rFonts w:ascii="Arial" w:hAnsi="Arial" w:cs="Arial"/>
                <w:b/>
              </w:rPr>
              <w:t>.</w:t>
            </w:r>
            <w:r w:rsidR="00870356" w:rsidRPr="00621DF2">
              <w:rPr>
                <w:rFonts w:ascii="Arial" w:hAnsi="Arial" w:cs="Arial"/>
                <w:b/>
              </w:rPr>
              <w:t xml:space="preserve"> – 8:30</w:t>
            </w:r>
            <w:r w:rsidR="008F4FA7" w:rsidRPr="00621DF2">
              <w:rPr>
                <w:rFonts w:ascii="Arial" w:hAnsi="Arial" w:cs="Arial"/>
                <w:b/>
              </w:rPr>
              <w:t xml:space="preserve"> am</w:t>
            </w:r>
            <w:r w:rsidR="00783420">
              <w:rPr>
                <w:rFonts w:ascii="Arial" w:hAnsi="Arial" w:cs="Arial"/>
              </w:rPr>
              <w:t xml:space="preserve"> </w:t>
            </w:r>
            <w:r w:rsidR="00C91F75" w:rsidRPr="008F469A">
              <w:rPr>
                <w:rFonts w:ascii="Arial" w:hAnsi="Arial" w:cs="Arial"/>
                <w:color w:val="000000"/>
              </w:rPr>
              <w:t>Randy Koenigsknecht</w:t>
            </w:r>
            <w:r w:rsidR="00F83A8B">
              <w:rPr>
                <w:rFonts w:ascii="Arial" w:hAnsi="Arial" w:cs="Arial"/>
                <w:color w:val="000000"/>
              </w:rPr>
              <w:t xml:space="preserve">, </w:t>
            </w:r>
            <w:r w:rsidR="00C91F75" w:rsidRPr="008F469A">
              <w:rPr>
                <w:rFonts w:ascii="Arial" w:hAnsi="Arial" w:cs="Arial"/>
                <w:color w:val="000000"/>
              </w:rPr>
              <w:t>Mason Pline</w:t>
            </w:r>
            <w:r w:rsidR="00F83A8B">
              <w:rPr>
                <w:rFonts w:ascii="Arial" w:hAnsi="Arial" w:cs="Arial"/>
                <w:color w:val="000000"/>
              </w:rPr>
              <w:t xml:space="preserve">, </w:t>
            </w:r>
            <w:r w:rsidR="00C91F75" w:rsidRPr="008F469A">
              <w:rPr>
                <w:rFonts w:ascii="Arial" w:hAnsi="Arial" w:cs="Arial"/>
                <w:color w:val="000000"/>
              </w:rPr>
              <w:t xml:space="preserve">Jason </w:t>
            </w:r>
            <w:r w:rsidR="00C91F75">
              <w:rPr>
                <w:rFonts w:ascii="Arial" w:hAnsi="Arial" w:cs="Arial"/>
                <w:color w:val="000000"/>
              </w:rPr>
              <w:t xml:space="preserve">&amp; Kayla </w:t>
            </w:r>
            <w:r w:rsidR="00C91F75" w:rsidRPr="008F469A">
              <w:rPr>
                <w:rFonts w:ascii="Arial" w:hAnsi="Arial" w:cs="Arial"/>
                <w:color w:val="000000"/>
              </w:rPr>
              <w:t>Schafer</w:t>
            </w:r>
          </w:p>
          <w:p w:rsidR="00916A0E" w:rsidRPr="00975381" w:rsidRDefault="004414CA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10:30 am</w:t>
            </w:r>
            <w:r w:rsidR="0004233F" w:rsidRPr="00621DF2">
              <w:rPr>
                <w:rFonts w:ascii="Arial" w:hAnsi="Arial" w:cs="Arial"/>
                <w:b/>
              </w:rPr>
              <w:t xml:space="preserve"> </w:t>
            </w:r>
            <w:r w:rsidR="008722B1" w:rsidRPr="008F469A">
              <w:rPr>
                <w:rFonts w:ascii="Arial" w:hAnsi="Arial" w:cs="Arial"/>
                <w:color w:val="000000"/>
              </w:rPr>
              <w:t>Nolan Feldpausch</w:t>
            </w:r>
            <w:r w:rsidR="008722B1">
              <w:rPr>
                <w:rFonts w:ascii="Arial" w:hAnsi="Arial" w:cs="Arial"/>
                <w:color w:val="000000"/>
              </w:rPr>
              <w:t xml:space="preserve">, </w:t>
            </w:r>
            <w:r w:rsidR="008722B1" w:rsidRPr="008F469A">
              <w:rPr>
                <w:rFonts w:ascii="Arial" w:hAnsi="Arial" w:cs="Arial"/>
                <w:color w:val="000000"/>
              </w:rPr>
              <w:t>Gabrielle</w:t>
            </w:r>
            <w:r w:rsidR="008722B1">
              <w:rPr>
                <w:rFonts w:ascii="Arial" w:hAnsi="Arial" w:cs="Arial"/>
                <w:color w:val="000000"/>
              </w:rPr>
              <w:t xml:space="preserve"> &amp; Sidney</w:t>
            </w:r>
            <w:r w:rsidR="008722B1" w:rsidRPr="008F469A">
              <w:rPr>
                <w:rFonts w:ascii="Arial" w:hAnsi="Arial" w:cs="Arial"/>
                <w:color w:val="000000"/>
              </w:rPr>
              <w:t xml:space="preserve"> Horak</w:t>
            </w:r>
            <w:r w:rsidR="008722B1">
              <w:rPr>
                <w:rFonts w:ascii="Arial" w:hAnsi="Arial" w:cs="Arial"/>
                <w:color w:val="000000"/>
              </w:rPr>
              <w:t xml:space="preserve">, </w:t>
            </w:r>
            <w:r w:rsidR="008722B1" w:rsidRPr="008F469A">
              <w:rPr>
                <w:rFonts w:ascii="Arial" w:hAnsi="Arial" w:cs="Arial"/>
                <w:color w:val="000000"/>
              </w:rPr>
              <w:t>Madison Koenigsknecht</w:t>
            </w:r>
          </w:p>
        </w:tc>
        <w:tc>
          <w:tcPr>
            <w:tcW w:w="1800" w:type="dxa"/>
          </w:tcPr>
          <w:p w:rsidR="00EA4BB8" w:rsidRPr="00E450DC" w:rsidRDefault="00041C41" w:rsidP="002D2AF1">
            <w:pPr>
              <w:rPr>
                <w:rFonts w:ascii="Arial" w:hAnsi="Arial" w:cs="Arial"/>
                <w:b/>
              </w:rPr>
            </w:pPr>
            <w:r w:rsidRPr="00621DF2">
              <w:rPr>
                <w:rFonts w:ascii="Arial" w:hAnsi="Arial" w:cs="Arial"/>
                <w:b/>
              </w:rPr>
              <w:t>13.</w:t>
            </w:r>
            <w:r w:rsidR="00F54B26" w:rsidRPr="00621DF2">
              <w:rPr>
                <w:rFonts w:ascii="Arial" w:hAnsi="Arial" w:cs="Arial"/>
                <w:b/>
              </w:rPr>
              <w:t xml:space="preserve"> – 7pm</w:t>
            </w:r>
            <w:r w:rsidR="00E62814" w:rsidRPr="002B5313">
              <w:rPr>
                <w:rFonts w:ascii="Arial" w:hAnsi="Arial" w:cs="Arial"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Kiley Bengel</w:t>
            </w:r>
            <w:r w:rsidR="00924234">
              <w:rPr>
                <w:rFonts w:ascii="Arial" w:hAnsi="Arial" w:cs="Arial"/>
              </w:rPr>
              <w:t xml:space="preserve">, </w:t>
            </w:r>
            <w:r w:rsidR="00924234" w:rsidRPr="002277F4">
              <w:rPr>
                <w:rFonts w:ascii="Arial" w:hAnsi="Arial" w:cs="Arial"/>
              </w:rPr>
              <w:t>Benjamin Hamilton</w:t>
            </w:r>
          </w:p>
        </w:tc>
        <w:tc>
          <w:tcPr>
            <w:tcW w:w="2070" w:type="dxa"/>
          </w:tcPr>
          <w:p w:rsidR="00EA4BB8" w:rsidRPr="00EA4BB8" w:rsidRDefault="00041C41" w:rsidP="002D2AF1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14.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687DE3">
              <w:rPr>
                <w:rFonts w:ascii="Arial" w:hAnsi="Arial" w:cs="Arial"/>
                <w:b/>
              </w:rPr>
              <w:t xml:space="preserve"> </w:t>
            </w:r>
            <w:r w:rsidR="001D6C1A">
              <w:rPr>
                <w:rFonts w:ascii="Arial" w:hAnsi="Arial" w:cs="Arial"/>
              </w:rPr>
              <w:t>MHT School</w:t>
            </w:r>
          </w:p>
        </w:tc>
        <w:tc>
          <w:tcPr>
            <w:tcW w:w="2070" w:type="dxa"/>
          </w:tcPr>
          <w:p w:rsidR="00D14DD4" w:rsidRPr="002277F4" w:rsidRDefault="00041C41" w:rsidP="00D14DD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15</w:t>
            </w:r>
            <w:r w:rsidR="00616D33">
              <w:rPr>
                <w:rFonts w:ascii="Arial" w:hAnsi="Arial" w:cs="Arial"/>
                <w:b/>
              </w:rPr>
              <w:t>.</w:t>
            </w:r>
            <w:r w:rsidR="00A91830" w:rsidRPr="00621DF2">
              <w:rPr>
                <w:rFonts w:ascii="Arial" w:hAnsi="Arial" w:cs="Arial"/>
                <w:b/>
              </w:rPr>
              <w:t xml:space="preserve"> </w:t>
            </w:r>
            <w:r w:rsidR="00A91830" w:rsidRPr="00621DF2">
              <w:rPr>
                <w:rFonts w:ascii="Arial" w:hAnsi="Arial" w:cs="Arial"/>
              </w:rPr>
              <w:t>–</w:t>
            </w:r>
            <w:r w:rsidR="00A91830" w:rsidRPr="00621DF2">
              <w:rPr>
                <w:rFonts w:ascii="Arial" w:hAnsi="Arial" w:cs="Arial"/>
                <w:b/>
              </w:rPr>
              <w:t>7pm</w:t>
            </w:r>
            <w:r w:rsidR="005151F1">
              <w:rPr>
                <w:rFonts w:ascii="Arial" w:hAnsi="Arial" w:cs="Arial"/>
                <w:b/>
              </w:rPr>
              <w:t xml:space="preserve"> </w:t>
            </w:r>
            <w:r w:rsidR="00924234" w:rsidRPr="002277F4">
              <w:rPr>
                <w:rFonts w:ascii="Arial" w:hAnsi="Arial" w:cs="Arial"/>
              </w:rPr>
              <w:t>Adam Pohl</w:t>
            </w:r>
            <w:r w:rsidR="00D14DD4">
              <w:rPr>
                <w:rFonts w:ascii="Arial" w:hAnsi="Arial" w:cs="Arial"/>
              </w:rPr>
              <w:t xml:space="preserve">, </w:t>
            </w:r>
            <w:r w:rsidR="00D14DD4" w:rsidRPr="002277F4">
              <w:rPr>
                <w:rFonts w:ascii="Arial" w:hAnsi="Arial" w:cs="Arial"/>
              </w:rPr>
              <w:t>Cyrus Carbone</w:t>
            </w:r>
          </w:p>
          <w:p w:rsidR="00924234" w:rsidRPr="002277F4" w:rsidRDefault="00924234" w:rsidP="00924234">
            <w:pPr>
              <w:rPr>
                <w:rFonts w:ascii="Arial" w:hAnsi="Arial" w:cs="Arial"/>
              </w:rPr>
            </w:pPr>
          </w:p>
          <w:p w:rsidR="00450CDD" w:rsidRPr="00754F22" w:rsidRDefault="00450CDD" w:rsidP="002D2A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:rsidR="00FF3577" w:rsidRPr="001A6EA9" w:rsidRDefault="00041C41" w:rsidP="002D2AF1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16.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8D463E">
              <w:rPr>
                <w:rFonts w:ascii="Arial" w:hAnsi="Arial" w:cs="Arial"/>
                <w:b/>
              </w:rPr>
              <w:t xml:space="preserve"> </w:t>
            </w:r>
            <w:r w:rsidR="006E09F4" w:rsidRPr="00775E02">
              <w:rPr>
                <w:rFonts w:ascii="Arial" w:hAnsi="Arial" w:cs="Arial"/>
              </w:rPr>
              <w:t>Jacob, Hannah &amp; Andrew Irrer</w:t>
            </w:r>
          </w:p>
        </w:tc>
        <w:tc>
          <w:tcPr>
            <w:tcW w:w="2340" w:type="dxa"/>
          </w:tcPr>
          <w:p w:rsidR="00FF3577" w:rsidRPr="008D463E" w:rsidRDefault="00041C41" w:rsidP="002D2AF1">
            <w:pPr>
              <w:ind w:left="-18"/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17.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EA4BB8">
              <w:t xml:space="preserve"> </w:t>
            </w:r>
            <w:r w:rsidR="001D6C1A" w:rsidRPr="001D6C1A">
              <w:rPr>
                <w:rFonts w:ascii="Arial" w:hAnsi="Arial" w:cs="Arial"/>
              </w:rPr>
              <w:t>Volunteer</w:t>
            </w:r>
          </w:p>
        </w:tc>
        <w:tc>
          <w:tcPr>
            <w:tcW w:w="2340" w:type="dxa"/>
          </w:tcPr>
          <w:p w:rsidR="00D14DD4" w:rsidRDefault="00041C41" w:rsidP="002D2AF1">
            <w:pPr>
              <w:rPr>
                <w:rFonts w:ascii="Arial" w:hAnsi="Arial" w:cs="Arial"/>
                <w:color w:val="984806" w:themeColor="accent6" w:themeShade="80"/>
              </w:rPr>
            </w:pPr>
            <w:r w:rsidRPr="00621DF2">
              <w:rPr>
                <w:rFonts w:ascii="Arial" w:hAnsi="Arial" w:cs="Arial"/>
                <w:b/>
              </w:rPr>
              <w:t>18.</w:t>
            </w:r>
            <w:r w:rsidR="007163B8" w:rsidRPr="00621DF2">
              <w:rPr>
                <w:rFonts w:ascii="Arial" w:hAnsi="Arial" w:cs="Arial"/>
                <w:b/>
              </w:rPr>
              <w:t xml:space="preserve"> – 8</w:t>
            </w:r>
            <w:r w:rsidR="00F54B26" w:rsidRPr="00621DF2">
              <w:rPr>
                <w:rFonts w:ascii="Arial" w:hAnsi="Arial" w:cs="Arial"/>
                <w:b/>
              </w:rPr>
              <w:t xml:space="preserve">:15am </w:t>
            </w:r>
            <w:r w:rsidR="00D14DD4" w:rsidRPr="002277F4">
              <w:rPr>
                <w:rFonts w:ascii="Arial" w:hAnsi="Arial" w:cs="Arial"/>
              </w:rPr>
              <w:t xml:space="preserve">Macy &amp; </w:t>
            </w:r>
            <w:r w:rsidR="00D14DD4" w:rsidRPr="00335FCD">
              <w:rPr>
                <w:rFonts w:ascii="Arial" w:hAnsi="Arial" w:cs="Arial"/>
              </w:rPr>
              <w:t>Kylie Spicer</w:t>
            </w:r>
            <w:r w:rsidR="00D14DD4" w:rsidRPr="00916552">
              <w:rPr>
                <w:rFonts w:ascii="Arial" w:hAnsi="Arial" w:cs="Arial"/>
                <w:color w:val="984806" w:themeColor="accent6" w:themeShade="80"/>
              </w:rPr>
              <w:t xml:space="preserve"> </w:t>
            </w:r>
          </w:p>
          <w:p w:rsidR="00A87CB7" w:rsidRPr="00656273" w:rsidRDefault="00A87CB7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4:30pm</w:t>
            </w:r>
            <w:r w:rsidR="00FB0185" w:rsidRPr="00621DF2">
              <w:rPr>
                <w:rFonts w:ascii="Arial" w:hAnsi="Arial" w:cs="Arial"/>
                <w:b/>
              </w:rPr>
              <w:t xml:space="preserve"> </w:t>
            </w:r>
            <w:r w:rsidR="0021727D" w:rsidRPr="0021727D">
              <w:rPr>
                <w:rFonts w:ascii="Arial" w:hAnsi="Arial" w:cs="Arial"/>
              </w:rPr>
              <w:t>Mariele Feldpausch, Justin Nurenberg, Holly Schmitz, Sidney Horak</w:t>
            </w:r>
          </w:p>
        </w:tc>
      </w:tr>
      <w:tr w:rsidR="005777F6" w:rsidRPr="00041C41" w:rsidTr="0017079F">
        <w:trPr>
          <w:cantSplit/>
          <w:trHeight w:val="1295"/>
        </w:trPr>
        <w:tc>
          <w:tcPr>
            <w:tcW w:w="2700" w:type="dxa"/>
          </w:tcPr>
          <w:p w:rsidR="00F83A8B" w:rsidRPr="008F469A" w:rsidRDefault="00041C41" w:rsidP="00F83A8B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19.</w:t>
            </w:r>
            <w:r w:rsidR="00916A0E" w:rsidRPr="00621DF2">
              <w:rPr>
                <w:rFonts w:ascii="Arial" w:hAnsi="Arial" w:cs="Arial"/>
                <w:b/>
              </w:rPr>
              <w:t xml:space="preserve"> </w:t>
            </w:r>
            <w:r w:rsidR="00FB301B" w:rsidRPr="00621DF2">
              <w:rPr>
                <w:rFonts w:ascii="Arial" w:hAnsi="Arial" w:cs="Arial"/>
                <w:b/>
              </w:rPr>
              <w:t>-</w:t>
            </w:r>
            <w:r w:rsidR="00A87CB7" w:rsidRPr="00621DF2">
              <w:rPr>
                <w:rFonts w:ascii="Arial" w:hAnsi="Arial" w:cs="Arial"/>
                <w:b/>
              </w:rPr>
              <w:t>8:30</w:t>
            </w:r>
            <w:r w:rsidR="008F4FA7" w:rsidRPr="00621DF2">
              <w:rPr>
                <w:rFonts w:ascii="Arial" w:hAnsi="Arial" w:cs="Arial"/>
                <w:b/>
              </w:rPr>
              <w:t xml:space="preserve">am </w:t>
            </w:r>
            <w:r w:rsidR="00F83A8B" w:rsidRPr="008F469A">
              <w:rPr>
                <w:rFonts w:ascii="Arial" w:hAnsi="Arial" w:cs="Arial"/>
                <w:color w:val="000000"/>
              </w:rPr>
              <w:t>Katherine Smith</w:t>
            </w:r>
            <w:r w:rsidR="00F83A8B">
              <w:rPr>
                <w:rFonts w:ascii="Arial" w:hAnsi="Arial" w:cs="Arial"/>
                <w:color w:val="000000"/>
              </w:rPr>
              <w:t xml:space="preserve">, </w:t>
            </w:r>
            <w:r w:rsidR="00F83A8B" w:rsidRPr="008F469A">
              <w:rPr>
                <w:rFonts w:ascii="Arial" w:hAnsi="Arial" w:cs="Arial"/>
                <w:color w:val="000000"/>
              </w:rPr>
              <w:t>Hanna</w:t>
            </w:r>
            <w:r w:rsidR="00F83A8B">
              <w:rPr>
                <w:rFonts w:ascii="Arial" w:hAnsi="Arial" w:cs="Arial"/>
                <w:color w:val="000000"/>
              </w:rPr>
              <w:t>, Nathan &amp; Jenna</w:t>
            </w:r>
            <w:r w:rsidR="00F83A8B" w:rsidRPr="008F469A">
              <w:rPr>
                <w:rFonts w:ascii="Arial" w:hAnsi="Arial" w:cs="Arial"/>
                <w:color w:val="000000"/>
              </w:rPr>
              <w:t xml:space="preserve"> Epkey</w:t>
            </w:r>
          </w:p>
          <w:p w:rsidR="001959BC" w:rsidRPr="005C21E0" w:rsidRDefault="00FB0185" w:rsidP="008722B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10:30 am</w:t>
            </w:r>
            <w:r w:rsidR="004414CA" w:rsidRPr="00621DF2">
              <w:rPr>
                <w:rFonts w:ascii="Arial" w:hAnsi="Arial" w:cs="Arial"/>
              </w:rPr>
              <w:t xml:space="preserve"> </w:t>
            </w:r>
            <w:r w:rsidR="008722B1">
              <w:rPr>
                <w:rFonts w:ascii="Arial" w:hAnsi="Arial" w:cs="Arial"/>
                <w:color w:val="000000"/>
              </w:rPr>
              <w:t>Logan &amp; T</w:t>
            </w:r>
            <w:r w:rsidR="008722B1" w:rsidRPr="008F469A">
              <w:rPr>
                <w:rFonts w:ascii="Arial" w:hAnsi="Arial" w:cs="Arial"/>
                <w:color w:val="000000"/>
              </w:rPr>
              <w:t>yler Klein</w:t>
            </w:r>
            <w:r w:rsidR="008722B1" w:rsidRPr="002E05DD">
              <w:rPr>
                <w:rFonts w:ascii="Arial" w:hAnsi="Arial" w:cs="Arial"/>
                <w:color w:val="000000"/>
              </w:rPr>
              <w:t xml:space="preserve"> </w:t>
            </w:r>
            <w:r w:rsidR="008722B1">
              <w:rPr>
                <w:rFonts w:ascii="Arial" w:hAnsi="Arial" w:cs="Arial"/>
                <w:color w:val="000000"/>
              </w:rPr>
              <w:t xml:space="preserve">, </w:t>
            </w:r>
            <w:r w:rsidR="008722B1" w:rsidRPr="008F469A">
              <w:rPr>
                <w:rFonts w:ascii="Arial" w:hAnsi="Arial" w:cs="Arial"/>
                <w:color w:val="000000"/>
              </w:rPr>
              <w:t>MacKenzie &amp; Delanie Braun</w:t>
            </w:r>
          </w:p>
        </w:tc>
        <w:tc>
          <w:tcPr>
            <w:tcW w:w="1800" w:type="dxa"/>
          </w:tcPr>
          <w:p w:rsidR="00D14DD4" w:rsidRPr="002277F4" w:rsidRDefault="00041C41" w:rsidP="00D14DD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20.</w:t>
            </w:r>
            <w:r w:rsidR="00635594" w:rsidRPr="00621DF2">
              <w:rPr>
                <w:rFonts w:ascii="Arial" w:hAnsi="Arial" w:cs="Arial"/>
                <w:b/>
              </w:rPr>
              <w:t xml:space="preserve"> </w:t>
            </w:r>
            <w:r w:rsidR="00F54B26" w:rsidRPr="00621DF2">
              <w:rPr>
                <w:rFonts w:ascii="Arial" w:hAnsi="Arial" w:cs="Arial"/>
                <w:b/>
              </w:rPr>
              <w:t>7pm</w:t>
            </w:r>
            <w:r w:rsidR="000B6A70">
              <w:rPr>
                <w:rFonts w:ascii="Arial" w:hAnsi="Arial" w:cs="Arial"/>
                <w:b/>
              </w:rPr>
              <w:t xml:space="preserve"> </w:t>
            </w:r>
            <w:r w:rsidR="00D14DD4" w:rsidRPr="002277F4">
              <w:rPr>
                <w:rFonts w:ascii="Arial" w:hAnsi="Arial" w:cs="Arial"/>
              </w:rPr>
              <w:t xml:space="preserve">Camden &amp; Preston Braun </w:t>
            </w:r>
          </w:p>
          <w:p w:rsidR="005F6A56" w:rsidRPr="00621DF2" w:rsidRDefault="005F6A56" w:rsidP="002D2AF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D08F4" w:rsidRPr="00621DF2" w:rsidRDefault="00041C41" w:rsidP="002D2AF1">
            <w:pPr>
              <w:rPr>
                <w:rFonts w:ascii="Arial" w:hAnsi="Arial" w:cs="Arial"/>
                <w:b/>
              </w:rPr>
            </w:pPr>
            <w:r w:rsidRPr="00621DF2">
              <w:rPr>
                <w:rFonts w:ascii="Arial" w:hAnsi="Arial" w:cs="Arial"/>
                <w:b/>
              </w:rPr>
              <w:t>21.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8D463E">
              <w:rPr>
                <w:rFonts w:ascii="Arial" w:hAnsi="Arial" w:cs="Arial"/>
                <w:b/>
              </w:rPr>
              <w:t xml:space="preserve"> </w:t>
            </w:r>
            <w:r w:rsidR="002D2AF1">
              <w:rPr>
                <w:rFonts w:ascii="Arial" w:hAnsi="Arial" w:cs="Arial"/>
              </w:rPr>
              <w:t>MHT School</w:t>
            </w:r>
          </w:p>
        </w:tc>
        <w:tc>
          <w:tcPr>
            <w:tcW w:w="2070" w:type="dxa"/>
          </w:tcPr>
          <w:p w:rsidR="00D14DD4" w:rsidRPr="002277F4" w:rsidRDefault="00041C41" w:rsidP="00D14DD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22</w:t>
            </w:r>
            <w:r w:rsidR="00A91830" w:rsidRPr="00621DF2">
              <w:rPr>
                <w:rFonts w:ascii="Arial" w:hAnsi="Arial" w:cs="Arial"/>
                <w:b/>
              </w:rPr>
              <w:t xml:space="preserve">. </w:t>
            </w:r>
            <w:r w:rsidR="005151F1">
              <w:rPr>
                <w:rFonts w:ascii="Arial" w:hAnsi="Arial" w:cs="Arial"/>
                <w:b/>
              </w:rPr>
              <w:t>–</w:t>
            </w:r>
            <w:r w:rsidR="00A91830" w:rsidRPr="00621DF2">
              <w:rPr>
                <w:rFonts w:ascii="Arial" w:hAnsi="Arial" w:cs="Arial"/>
                <w:b/>
              </w:rPr>
              <w:t xml:space="preserve"> </w:t>
            </w:r>
            <w:r w:rsidR="00D14DD4">
              <w:rPr>
                <w:rFonts w:ascii="Arial" w:hAnsi="Arial" w:cs="Arial"/>
                <w:b/>
              </w:rPr>
              <w:t>7pm</w:t>
            </w:r>
            <w:r w:rsidR="007D5634">
              <w:rPr>
                <w:rFonts w:ascii="Arial" w:hAnsi="Arial" w:cs="Arial"/>
                <w:b/>
              </w:rPr>
              <w:t xml:space="preserve"> </w:t>
            </w:r>
            <w:r w:rsidR="00D14DD4" w:rsidRPr="002277F4">
              <w:rPr>
                <w:rFonts w:ascii="Arial" w:hAnsi="Arial" w:cs="Arial"/>
              </w:rPr>
              <w:t>Dominik Horak</w:t>
            </w:r>
            <w:r w:rsidR="00D14DD4">
              <w:rPr>
                <w:rFonts w:ascii="Arial" w:hAnsi="Arial" w:cs="Arial"/>
              </w:rPr>
              <w:t xml:space="preserve">, </w:t>
            </w:r>
            <w:r w:rsidR="00335FCD" w:rsidRPr="002277F4">
              <w:rPr>
                <w:rFonts w:ascii="Arial" w:hAnsi="Arial" w:cs="Arial"/>
              </w:rPr>
              <w:t>Tony Piggott</w:t>
            </w:r>
          </w:p>
          <w:p w:rsidR="00ED0232" w:rsidRPr="00621DF2" w:rsidRDefault="00ED0232" w:rsidP="002D2AF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7136E" w:rsidRPr="00621DF2" w:rsidRDefault="00041C41" w:rsidP="006E09F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23.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E13A38" w:rsidRPr="00E13A38">
              <w:rPr>
                <w:rFonts w:ascii="Arial" w:hAnsi="Arial" w:cs="Arial"/>
              </w:rPr>
              <w:t xml:space="preserve"> </w:t>
            </w:r>
            <w:r w:rsidR="006E09F4" w:rsidRPr="001D6C1A">
              <w:rPr>
                <w:rFonts w:ascii="Arial" w:hAnsi="Arial" w:cs="Arial"/>
              </w:rPr>
              <w:t>Volunteer</w:t>
            </w:r>
          </w:p>
        </w:tc>
        <w:tc>
          <w:tcPr>
            <w:tcW w:w="2340" w:type="dxa"/>
          </w:tcPr>
          <w:p w:rsidR="00FF3577" w:rsidRPr="00621DF2" w:rsidRDefault="00041C41" w:rsidP="002D2AF1">
            <w:pPr>
              <w:rPr>
                <w:rFonts w:ascii="Arial" w:hAnsi="Arial" w:cs="Arial"/>
                <w:b/>
              </w:rPr>
            </w:pPr>
            <w:r w:rsidRPr="00621DF2">
              <w:rPr>
                <w:rFonts w:ascii="Arial" w:hAnsi="Arial" w:cs="Arial"/>
                <w:b/>
              </w:rPr>
              <w:t>24.</w:t>
            </w:r>
            <w:r w:rsidR="00F54B26" w:rsidRPr="00621DF2">
              <w:rPr>
                <w:rFonts w:ascii="Arial" w:hAnsi="Arial" w:cs="Arial"/>
                <w:b/>
              </w:rPr>
              <w:t xml:space="preserve"> – 8:15am</w:t>
            </w:r>
            <w:r w:rsidR="008E2255">
              <w:rPr>
                <w:rFonts w:ascii="Arial" w:hAnsi="Arial" w:cs="Arial"/>
                <w:b/>
              </w:rPr>
              <w:t xml:space="preserve"> </w:t>
            </w:r>
            <w:r w:rsidR="001D6C1A" w:rsidRPr="001D6C1A">
              <w:rPr>
                <w:rFonts w:ascii="Arial" w:hAnsi="Arial" w:cs="Arial"/>
              </w:rPr>
              <w:t>Volunteer</w:t>
            </w:r>
          </w:p>
        </w:tc>
        <w:tc>
          <w:tcPr>
            <w:tcW w:w="2340" w:type="dxa"/>
          </w:tcPr>
          <w:p w:rsidR="007D5634" w:rsidRPr="00335FCD" w:rsidRDefault="00041C41" w:rsidP="007D5634">
            <w:pPr>
              <w:rPr>
                <w:rFonts w:ascii="Arial" w:hAnsi="Arial" w:cs="Arial"/>
              </w:rPr>
            </w:pPr>
            <w:r w:rsidRPr="00621DF2">
              <w:rPr>
                <w:rFonts w:ascii="Arial" w:hAnsi="Arial" w:cs="Arial"/>
                <w:b/>
              </w:rPr>
              <w:t>25.</w:t>
            </w:r>
            <w:r w:rsidR="007163B8" w:rsidRPr="00621DF2">
              <w:rPr>
                <w:rFonts w:ascii="Arial" w:hAnsi="Arial" w:cs="Arial"/>
                <w:b/>
              </w:rPr>
              <w:t xml:space="preserve"> – 8</w:t>
            </w:r>
            <w:r w:rsidR="00F54B26" w:rsidRPr="00621DF2">
              <w:rPr>
                <w:rFonts w:ascii="Arial" w:hAnsi="Arial" w:cs="Arial"/>
                <w:b/>
              </w:rPr>
              <w:t>:15am</w:t>
            </w:r>
            <w:r w:rsidR="00893CBA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r w:rsidR="00D14DD4" w:rsidRPr="00335FCD">
              <w:rPr>
                <w:rFonts w:ascii="Arial" w:hAnsi="Arial" w:cs="Arial"/>
              </w:rPr>
              <w:t>Taylor Weber, Nick Epkey</w:t>
            </w:r>
            <w:bookmarkEnd w:id="0"/>
          </w:p>
          <w:p w:rsidR="00307B25" w:rsidRPr="00656273" w:rsidRDefault="00C70947" w:rsidP="00C91F75">
            <w:pPr>
              <w:rPr>
                <w:rFonts w:ascii="Arial" w:hAnsi="Arial" w:cs="Arial"/>
                <w:color w:val="000000"/>
              </w:rPr>
            </w:pPr>
            <w:r w:rsidRPr="00335FCD">
              <w:rPr>
                <w:rFonts w:ascii="Arial" w:hAnsi="Arial" w:cs="Arial"/>
                <w:b/>
              </w:rPr>
              <w:t>4:30pm</w:t>
            </w:r>
            <w:r w:rsidR="004D0F47" w:rsidRPr="00335F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D7474">
              <w:rPr>
                <w:rFonts w:ascii="Arial" w:hAnsi="Arial" w:cs="Arial"/>
              </w:rPr>
              <w:t>Nickolai</w:t>
            </w:r>
            <w:proofErr w:type="spellEnd"/>
            <w:r w:rsidR="00F83A8B" w:rsidRPr="00F83A8B">
              <w:rPr>
                <w:rFonts w:ascii="Arial" w:hAnsi="Arial" w:cs="Arial"/>
              </w:rPr>
              <w:t xml:space="preserve"> Conner,</w:t>
            </w:r>
            <w:r w:rsidR="00F83A8B">
              <w:rPr>
                <w:rFonts w:ascii="Arial" w:hAnsi="Arial" w:cs="Arial"/>
              </w:rPr>
              <w:t xml:space="preserve"> Charlie Boak, Tony Hufnagel, B</w:t>
            </w:r>
            <w:r w:rsidR="00F83A8B" w:rsidRPr="00F83A8B">
              <w:rPr>
                <w:rFonts w:ascii="Arial" w:hAnsi="Arial" w:cs="Arial"/>
              </w:rPr>
              <w:t>rian Armbrustmacher</w:t>
            </w:r>
          </w:p>
        </w:tc>
      </w:tr>
      <w:tr w:rsidR="00F72B93" w:rsidRPr="00041C41" w:rsidTr="0017079F">
        <w:trPr>
          <w:cantSplit/>
          <w:trHeight w:val="253"/>
        </w:trPr>
        <w:tc>
          <w:tcPr>
            <w:tcW w:w="2700" w:type="dxa"/>
            <w:vMerge w:val="restart"/>
          </w:tcPr>
          <w:p w:rsidR="00F83A8B" w:rsidRDefault="00F72B93" w:rsidP="00F83A8B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>26. – 8:30am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3A8B" w:rsidRPr="008F469A">
              <w:rPr>
                <w:rFonts w:ascii="Arial" w:hAnsi="Arial" w:cs="Arial"/>
                <w:color w:val="000000"/>
              </w:rPr>
              <w:t>Emily &amp; Olivia Esch</w:t>
            </w:r>
            <w:r w:rsidR="00F83A8B">
              <w:rPr>
                <w:rFonts w:ascii="Arial" w:hAnsi="Arial" w:cs="Arial"/>
                <w:color w:val="000000"/>
              </w:rPr>
              <w:t xml:space="preserve">, </w:t>
            </w:r>
            <w:r w:rsidR="00F83A8B" w:rsidRPr="008F469A">
              <w:rPr>
                <w:rFonts w:ascii="Arial" w:hAnsi="Arial" w:cs="Arial"/>
                <w:color w:val="000000"/>
              </w:rPr>
              <w:t>Clayton</w:t>
            </w:r>
            <w:r w:rsidR="00F83A8B">
              <w:rPr>
                <w:rFonts w:ascii="Arial" w:hAnsi="Arial" w:cs="Arial"/>
                <w:color w:val="000000"/>
              </w:rPr>
              <w:t xml:space="preserve"> &amp; Owen</w:t>
            </w:r>
            <w:r w:rsidR="00F83A8B" w:rsidRPr="008F469A">
              <w:rPr>
                <w:rFonts w:ascii="Arial" w:hAnsi="Arial" w:cs="Arial"/>
                <w:color w:val="000000"/>
              </w:rPr>
              <w:t xml:space="preserve"> Simon</w:t>
            </w:r>
          </w:p>
          <w:p w:rsidR="00F72B93" w:rsidRPr="00E450DC" w:rsidRDefault="00F72B93" w:rsidP="002D2AF1">
            <w:pPr>
              <w:rPr>
                <w:rFonts w:ascii="Arial" w:hAnsi="Arial" w:cs="Arial"/>
                <w:color w:val="000000"/>
              </w:rPr>
            </w:pPr>
            <w:r w:rsidRPr="00621DF2">
              <w:rPr>
                <w:rFonts w:ascii="Arial" w:hAnsi="Arial" w:cs="Arial"/>
                <w:b/>
              </w:rPr>
              <w:t xml:space="preserve">10:30am </w:t>
            </w:r>
            <w:r w:rsidR="008722B1" w:rsidRPr="008F469A">
              <w:rPr>
                <w:rFonts w:ascii="Arial" w:hAnsi="Arial" w:cs="Arial"/>
                <w:color w:val="000000"/>
              </w:rPr>
              <w:t>Michael Despres</w:t>
            </w:r>
            <w:r w:rsidR="008722B1">
              <w:rPr>
                <w:rFonts w:ascii="Arial" w:hAnsi="Arial" w:cs="Arial"/>
                <w:color w:val="000000"/>
              </w:rPr>
              <w:t xml:space="preserve">, </w:t>
            </w:r>
            <w:r w:rsidR="008722B1" w:rsidRPr="008F469A">
              <w:rPr>
                <w:rFonts w:ascii="Arial" w:hAnsi="Arial" w:cs="Arial"/>
                <w:color w:val="000000"/>
              </w:rPr>
              <w:t xml:space="preserve">Christopher </w:t>
            </w:r>
            <w:r w:rsidR="008722B1">
              <w:rPr>
                <w:rFonts w:ascii="Arial" w:hAnsi="Arial" w:cs="Arial"/>
                <w:color w:val="000000"/>
              </w:rPr>
              <w:t xml:space="preserve">&amp; Mariele </w:t>
            </w:r>
            <w:r w:rsidR="008722B1" w:rsidRPr="008F469A">
              <w:rPr>
                <w:rFonts w:ascii="Arial" w:hAnsi="Arial" w:cs="Arial"/>
                <w:color w:val="000000"/>
              </w:rPr>
              <w:t>Feldpausch</w:t>
            </w:r>
            <w:r w:rsidR="008722B1">
              <w:rPr>
                <w:rFonts w:ascii="Arial" w:hAnsi="Arial" w:cs="Arial"/>
                <w:color w:val="000000"/>
              </w:rPr>
              <w:t>, McKenzie</w:t>
            </w:r>
            <w:r w:rsidR="008722B1" w:rsidRPr="008F469A">
              <w:rPr>
                <w:rFonts w:ascii="Arial" w:hAnsi="Arial" w:cs="Arial"/>
                <w:color w:val="000000"/>
              </w:rPr>
              <w:t xml:space="preserve"> Feldpausch </w:t>
            </w:r>
          </w:p>
        </w:tc>
        <w:tc>
          <w:tcPr>
            <w:tcW w:w="1800" w:type="dxa"/>
            <w:vMerge w:val="restart"/>
          </w:tcPr>
          <w:p w:rsidR="00335FCD" w:rsidRPr="002277F4" w:rsidRDefault="00687DE3" w:rsidP="00335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27. – </w:t>
            </w:r>
            <w:r w:rsidR="00F210F5">
              <w:rPr>
                <w:rFonts w:ascii="Arial" w:hAnsi="Arial" w:cs="Arial"/>
                <w:b/>
              </w:rPr>
              <w:t>7pm</w:t>
            </w:r>
            <w:r w:rsidR="00335FCD">
              <w:rPr>
                <w:rFonts w:ascii="Arial" w:hAnsi="Arial" w:cs="Arial"/>
              </w:rPr>
              <w:t xml:space="preserve"> </w:t>
            </w:r>
            <w:r w:rsidR="00335FCD" w:rsidRPr="002277F4">
              <w:rPr>
                <w:rFonts w:ascii="Arial" w:hAnsi="Arial" w:cs="Arial"/>
              </w:rPr>
              <w:t xml:space="preserve">Austin </w:t>
            </w:r>
            <w:proofErr w:type="spellStart"/>
            <w:r w:rsidR="00335FCD" w:rsidRPr="002277F4">
              <w:rPr>
                <w:rFonts w:ascii="Arial" w:hAnsi="Arial" w:cs="Arial"/>
              </w:rPr>
              <w:t>Vandegriff</w:t>
            </w:r>
            <w:proofErr w:type="spellEnd"/>
            <w:r w:rsidR="000615AF">
              <w:rPr>
                <w:rFonts w:ascii="Arial" w:hAnsi="Arial" w:cs="Arial"/>
              </w:rPr>
              <w:t xml:space="preserve"> &amp; Drew Armbrustmacher</w:t>
            </w:r>
          </w:p>
          <w:p w:rsidR="00335FCD" w:rsidRPr="002277F4" w:rsidRDefault="00335FCD" w:rsidP="00335FCD">
            <w:pPr>
              <w:rPr>
                <w:rFonts w:ascii="Arial" w:hAnsi="Arial" w:cs="Arial"/>
              </w:rPr>
            </w:pPr>
          </w:p>
          <w:p w:rsidR="00F72B93" w:rsidRPr="007D5634" w:rsidRDefault="00F72B93" w:rsidP="002D2AF1">
            <w:pPr>
              <w:rPr>
                <w:rFonts w:ascii="Arial" w:hAnsi="Arial" w:cs="Arial"/>
                <w:color w:val="984806" w:themeColor="accent6" w:themeShade="80"/>
              </w:rPr>
            </w:pPr>
          </w:p>
        </w:tc>
        <w:tc>
          <w:tcPr>
            <w:tcW w:w="2070" w:type="dxa"/>
            <w:vMerge w:val="restart"/>
          </w:tcPr>
          <w:p w:rsidR="00F72B93" w:rsidRPr="002D2AF1" w:rsidRDefault="00F72B93" w:rsidP="002D2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621DF2">
              <w:rPr>
                <w:rFonts w:ascii="Arial" w:hAnsi="Arial" w:cs="Arial"/>
                <w:b/>
              </w:rPr>
              <w:t>. – 8:15am</w:t>
            </w:r>
            <w:r w:rsidR="002D2AF1">
              <w:rPr>
                <w:rFonts w:ascii="Arial" w:hAnsi="Arial" w:cs="Arial"/>
                <w:b/>
              </w:rPr>
              <w:t xml:space="preserve"> </w:t>
            </w:r>
            <w:r w:rsidR="002D2AF1">
              <w:rPr>
                <w:rFonts w:ascii="Arial" w:hAnsi="Arial" w:cs="Arial"/>
              </w:rPr>
              <w:t>MHT School</w:t>
            </w:r>
          </w:p>
        </w:tc>
        <w:tc>
          <w:tcPr>
            <w:tcW w:w="2070" w:type="dxa"/>
            <w:vMerge w:val="restart"/>
          </w:tcPr>
          <w:p w:rsidR="00335FCD" w:rsidRDefault="00F72B93" w:rsidP="00335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687DE3">
              <w:rPr>
                <w:rFonts w:ascii="Arial" w:hAnsi="Arial" w:cs="Arial"/>
                <w:b/>
              </w:rPr>
              <w:t>. – 7:00p</w:t>
            </w:r>
            <w:r w:rsidRPr="00621DF2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35FCD" w:rsidRPr="00775E02">
              <w:rPr>
                <w:rFonts w:ascii="Arial" w:hAnsi="Arial" w:cs="Arial"/>
              </w:rPr>
              <w:t>Nolan Wirth</w:t>
            </w:r>
            <w:r w:rsidR="00335FCD">
              <w:rPr>
                <w:rFonts w:ascii="Arial" w:hAnsi="Arial" w:cs="Arial"/>
              </w:rPr>
              <w:t xml:space="preserve">, </w:t>
            </w:r>
            <w:r w:rsidR="00335FCD" w:rsidRPr="00924234">
              <w:rPr>
                <w:rFonts w:ascii="Arial" w:hAnsi="Arial" w:cs="Arial"/>
              </w:rPr>
              <w:t>Braeden Andros,</w:t>
            </w:r>
          </w:p>
          <w:p w:rsidR="00F72B93" w:rsidRPr="00621DF2" w:rsidRDefault="00F72B93" w:rsidP="002D2AF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 w:val="restart"/>
          </w:tcPr>
          <w:p w:rsidR="00F72B93" w:rsidRPr="00754F22" w:rsidRDefault="006A12C8" w:rsidP="006E09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621DF2">
              <w:rPr>
                <w:rFonts w:ascii="Arial" w:hAnsi="Arial" w:cs="Arial"/>
                <w:b/>
              </w:rPr>
              <w:t>. – 8:15am</w:t>
            </w:r>
            <w:r w:rsidRPr="00527792">
              <w:rPr>
                <w:rFonts w:ascii="Arial" w:hAnsi="Arial" w:cs="Arial"/>
              </w:rPr>
              <w:t xml:space="preserve"> </w:t>
            </w:r>
            <w:r w:rsidR="006E09F4" w:rsidRPr="00775E02">
              <w:rPr>
                <w:rFonts w:ascii="Arial" w:hAnsi="Arial" w:cs="Arial"/>
              </w:rPr>
              <w:t>Jacob, Hannah &amp; Andrew Irrer</w:t>
            </w:r>
            <w:r w:rsidR="006E09F4" w:rsidRPr="001D6C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F72B93" w:rsidRPr="00621DF2" w:rsidRDefault="00F72B93" w:rsidP="0010022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Merge w:val="restart"/>
          </w:tcPr>
          <w:p w:rsidR="00F72B93" w:rsidRPr="00621DF2" w:rsidRDefault="00F72B93" w:rsidP="0022022B">
            <w:pPr>
              <w:rPr>
                <w:rFonts w:ascii="Arial" w:hAnsi="Arial" w:cs="Arial"/>
                <w:b/>
              </w:rPr>
            </w:pPr>
          </w:p>
        </w:tc>
      </w:tr>
      <w:tr w:rsidR="00F72B93" w:rsidTr="0017079F">
        <w:trPr>
          <w:cantSplit/>
          <w:trHeight w:val="1142"/>
        </w:trPr>
        <w:tc>
          <w:tcPr>
            <w:tcW w:w="2700" w:type="dxa"/>
            <w:vMerge/>
          </w:tcPr>
          <w:p w:rsidR="00F72B93" w:rsidRPr="00B2525C" w:rsidRDefault="00F72B9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F72B93" w:rsidRPr="00B2525C" w:rsidRDefault="00F72B93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F72B93" w:rsidRPr="00B2525C" w:rsidRDefault="00F72B93">
            <w:pPr>
              <w:rPr>
                <w:b/>
              </w:rPr>
            </w:pPr>
          </w:p>
        </w:tc>
        <w:tc>
          <w:tcPr>
            <w:tcW w:w="2070" w:type="dxa"/>
            <w:vMerge/>
          </w:tcPr>
          <w:p w:rsidR="00F72B93" w:rsidRPr="00B2525C" w:rsidRDefault="00F72B93">
            <w:pPr>
              <w:rPr>
                <w:b/>
                <w:sz w:val="24"/>
              </w:rPr>
            </w:pPr>
          </w:p>
        </w:tc>
        <w:tc>
          <w:tcPr>
            <w:tcW w:w="1980" w:type="dxa"/>
            <w:vMerge/>
          </w:tcPr>
          <w:p w:rsidR="00F72B93" w:rsidRPr="00B2525C" w:rsidRDefault="00F72B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F72B93" w:rsidRPr="00B2525C" w:rsidRDefault="00F72B93">
            <w:pPr>
              <w:rPr>
                <w:b/>
              </w:rPr>
            </w:pPr>
          </w:p>
        </w:tc>
        <w:tc>
          <w:tcPr>
            <w:tcW w:w="2340" w:type="dxa"/>
            <w:vMerge/>
          </w:tcPr>
          <w:p w:rsidR="00F72B93" w:rsidRDefault="00F72B93">
            <w:pPr>
              <w:rPr>
                <w:b/>
                <w:sz w:val="24"/>
              </w:rPr>
            </w:pPr>
          </w:p>
        </w:tc>
      </w:tr>
      <w:tr w:rsidR="00F72B93" w:rsidTr="0017079F">
        <w:trPr>
          <w:cantSplit/>
          <w:trHeight w:val="58"/>
        </w:trPr>
        <w:tc>
          <w:tcPr>
            <w:tcW w:w="2700" w:type="dxa"/>
          </w:tcPr>
          <w:p w:rsidR="00F72B93" w:rsidRPr="00B2525C" w:rsidRDefault="00F72B9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72B93" w:rsidRPr="00B2525C" w:rsidRDefault="00F72B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F72B93" w:rsidRPr="00B2525C" w:rsidRDefault="00F72B93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F72B93" w:rsidRPr="00B2525C" w:rsidRDefault="00F72B93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F72B93" w:rsidRPr="00B2525C" w:rsidRDefault="00F72B9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72B93" w:rsidRPr="00B2525C" w:rsidRDefault="00F72B9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72B93" w:rsidRDefault="00F72B93">
            <w:pPr>
              <w:rPr>
                <w:b/>
                <w:sz w:val="24"/>
              </w:rPr>
            </w:pPr>
          </w:p>
        </w:tc>
      </w:tr>
    </w:tbl>
    <w:p w:rsidR="005777F6" w:rsidRPr="002C5BD9" w:rsidRDefault="005777F6" w:rsidP="002D7A5E">
      <w:pPr>
        <w:rPr>
          <w:rStyle w:val="BookTitle"/>
        </w:rPr>
      </w:pPr>
    </w:p>
    <w:sectPr w:rsidR="005777F6" w:rsidRPr="002C5BD9" w:rsidSect="00A22D6B">
      <w:pgSz w:w="15840" w:h="12240" w:orient="landscape" w:code="1"/>
      <w:pgMar w:top="270" w:right="144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5CB2"/>
    <w:rsid w:val="000322AA"/>
    <w:rsid w:val="00041C41"/>
    <w:rsid w:val="0004233F"/>
    <w:rsid w:val="00044AC5"/>
    <w:rsid w:val="000461E4"/>
    <w:rsid w:val="00050D1B"/>
    <w:rsid w:val="00050D6C"/>
    <w:rsid w:val="00053686"/>
    <w:rsid w:val="000615AF"/>
    <w:rsid w:val="00086356"/>
    <w:rsid w:val="00096484"/>
    <w:rsid w:val="000A2490"/>
    <w:rsid w:val="000A6932"/>
    <w:rsid w:val="000B6A70"/>
    <w:rsid w:val="000C0D19"/>
    <w:rsid w:val="000D4CDE"/>
    <w:rsid w:val="000F5A2F"/>
    <w:rsid w:val="0010022D"/>
    <w:rsid w:val="001012F3"/>
    <w:rsid w:val="00103EB4"/>
    <w:rsid w:val="001047C1"/>
    <w:rsid w:val="001068FE"/>
    <w:rsid w:val="00112A36"/>
    <w:rsid w:val="001210E2"/>
    <w:rsid w:val="001212A6"/>
    <w:rsid w:val="001222F0"/>
    <w:rsid w:val="00144C1F"/>
    <w:rsid w:val="001508AF"/>
    <w:rsid w:val="00154E51"/>
    <w:rsid w:val="00160D42"/>
    <w:rsid w:val="00162352"/>
    <w:rsid w:val="00167C4B"/>
    <w:rsid w:val="0017079F"/>
    <w:rsid w:val="001949B8"/>
    <w:rsid w:val="001959BC"/>
    <w:rsid w:val="001A005C"/>
    <w:rsid w:val="001A6EA9"/>
    <w:rsid w:val="001A7A33"/>
    <w:rsid w:val="001C59FB"/>
    <w:rsid w:val="001C7BF9"/>
    <w:rsid w:val="001D194C"/>
    <w:rsid w:val="001D31E7"/>
    <w:rsid w:val="001D6C1A"/>
    <w:rsid w:val="0021696D"/>
    <w:rsid w:val="0021727D"/>
    <w:rsid w:val="0022022B"/>
    <w:rsid w:val="0022476C"/>
    <w:rsid w:val="00240DDB"/>
    <w:rsid w:val="00252542"/>
    <w:rsid w:val="00254C72"/>
    <w:rsid w:val="00254E5F"/>
    <w:rsid w:val="00260E3D"/>
    <w:rsid w:val="002633A3"/>
    <w:rsid w:val="0027136E"/>
    <w:rsid w:val="002742EA"/>
    <w:rsid w:val="00291EB2"/>
    <w:rsid w:val="002933E2"/>
    <w:rsid w:val="00293A18"/>
    <w:rsid w:val="00294853"/>
    <w:rsid w:val="002B359C"/>
    <w:rsid w:val="002C5055"/>
    <w:rsid w:val="002C5BD9"/>
    <w:rsid w:val="002D2AF1"/>
    <w:rsid w:val="002D7A5E"/>
    <w:rsid w:val="002E7152"/>
    <w:rsid w:val="002F49A0"/>
    <w:rsid w:val="003012AA"/>
    <w:rsid w:val="003068FE"/>
    <w:rsid w:val="00307B25"/>
    <w:rsid w:val="0031151E"/>
    <w:rsid w:val="00335FCD"/>
    <w:rsid w:val="00337584"/>
    <w:rsid w:val="00346A73"/>
    <w:rsid w:val="00353B06"/>
    <w:rsid w:val="0035471F"/>
    <w:rsid w:val="003624A3"/>
    <w:rsid w:val="003746E7"/>
    <w:rsid w:val="00386F78"/>
    <w:rsid w:val="00387C7D"/>
    <w:rsid w:val="00394F42"/>
    <w:rsid w:val="003A6246"/>
    <w:rsid w:val="003B1431"/>
    <w:rsid w:val="003B2C7A"/>
    <w:rsid w:val="003B2EAB"/>
    <w:rsid w:val="003E4C47"/>
    <w:rsid w:val="003E7925"/>
    <w:rsid w:val="0040231E"/>
    <w:rsid w:val="004113C3"/>
    <w:rsid w:val="00411673"/>
    <w:rsid w:val="00422666"/>
    <w:rsid w:val="004414CA"/>
    <w:rsid w:val="00441624"/>
    <w:rsid w:val="00450CDD"/>
    <w:rsid w:val="00476180"/>
    <w:rsid w:val="004822CB"/>
    <w:rsid w:val="00487CD2"/>
    <w:rsid w:val="00487D8E"/>
    <w:rsid w:val="004B22E2"/>
    <w:rsid w:val="004B4F20"/>
    <w:rsid w:val="004C227A"/>
    <w:rsid w:val="004C41A1"/>
    <w:rsid w:val="004C580D"/>
    <w:rsid w:val="004C68CD"/>
    <w:rsid w:val="004D067B"/>
    <w:rsid w:val="004D0F47"/>
    <w:rsid w:val="004D2570"/>
    <w:rsid w:val="004D3E9B"/>
    <w:rsid w:val="004D6C66"/>
    <w:rsid w:val="004F1624"/>
    <w:rsid w:val="004F3112"/>
    <w:rsid w:val="00505969"/>
    <w:rsid w:val="005151F1"/>
    <w:rsid w:val="00515CB2"/>
    <w:rsid w:val="005251EF"/>
    <w:rsid w:val="00527792"/>
    <w:rsid w:val="00542E49"/>
    <w:rsid w:val="005432F6"/>
    <w:rsid w:val="00547D97"/>
    <w:rsid w:val="0056109A"/>
    <w:rsid w:val="00570556"/>
    <w:rsid w:val="0057316F"/>
    <w:rsid w:val="005777F6"/>
    <w:rsid w:val="005816A1"/>
    <w:rsid w:val="00581F80"/>
    <w:rsid w:val="005934AE"/>
    <w:rsid w:val="00596273"/>
    <w:rsid w:val="005A1322"/>
    <w:rsid w:val="005B667B"/>
    <w:rsid w:val="005B6933"/>
    <w:rsid w:val="005C21E0"/>
    <w:rsid w:val="005D656B"/>
    <w:rsid w:val="005D68F1"/>
    <w:rsid w:val="005E6357"/>
    <w:rsid w:val="005F5E66"/>
    <w:rsid w:val="005F6A56"/>
    <w:rsid w:val="006125F3"/>
    <w:rsid w:val="00613B8B"/>
    <w:rsid w:val="00616D33"/>
    <w:rsid w:val="00621DF2"/>
    <w:rsid w:val="0062511E"/>
    <w:rsid w:val="006275ED"/>
    <w:rsid w:val="00635594"/>
    <w:rsid w:val="006450FA"/>
    <w:rsid w:val="00656273"/>
    <w:rsid w:val="00687DE3"/>
    <w:rsid w:val="006A12C8"/>
    <w:rsid w:val="006D02DE"/>
    <w:rsid w:val="006E09F4"/>
    <w:rsid w:val="007163B8"/>
    <w:rsid w:val="00722C3D"/>
    <w:rsid w:val="00754F22"/>
    <w:rsid w:val="0077200F"/>
    <w:rsid w:val="00783420"/>
    <w:rsid w:val="00785625"/>
    <w:rsid w:val="00791031"/>
    <w:rsid w:val="007A068D"/>
    <w:rsid w:val="007A0B9E"/>
    <w:rsid w:val="007A765D"/>
    <w:rsid w:val="007C687F"/>
    <w:rsid w:val="007D17A2"/>
    <w:rsid w:val="007D5634"/>
    <w:rsid w:val="007E4B22"/>
    <w:rsid w:val="008132E3"/>
    <w:rsid w:val="00824A2B"/>
    <w:rsid w:val="0083026B"/>
    <w:rsid w:val="00830E8C"/>
    <w:rsid w:val="00862636"/>
    <w:rsid w:val="008639D6"/>
    <w:rsid w:val="00870356"/>
    <w:rsid w:val="008722B1"/>
    <w:rsid w:val="00872436"/>
    <w:rsid w:val="0088231F"/>
    <w:rsid w:val="00887BE3"/>
    <w:rsid w:val="00893AE6"/>
    <w:rsid w:val="00893CBA"/>
    <w:rsid w:val="008957EC"/>
    <w:rsid w:val="008C2B18"/>
    <w:rsid w:val="008C3A34"/>
    <w:rsid w:val="008D463E"/>
    <w:rsid w:val="008E1E99"/>
    <w:rsid w:val="008E2255"/>
    <w:rsid w:val="008E6272"/>
    <w:rsid w:val="008F4FA7"/>
    <w:rsid w:val="00910190"/>
    <w:rsid w:val="009155C2"/>
    <w:rsid w:val="00916A0E"/>
    <w:rsid w:val="0092194D"/>
    <w:rsid w:val="00924234"/>
    <w:rsid w:val="009501CD"/>
    <w:rsid w:val="009503AD"/>
    <w:rsid w:val="00952BA2"/>
    <w:rsid w:val="00954511"/>
    <w:rsid w:val="00975381"/>
    <w:rsid w:val="0098466B"/>
    <w:rsid w:val="009A371F"/>
    <w:rsid w:val="009D08F4"/>
    <w:rsid w:val="009F04FF"/>
    <w:rsid w:val="009F44E6"/>
    <w:rsid w:val="00A112F4"/>
    <w:rsid w:val="00A20A8F"/>
    <w:rsid w:val="00A22D6B"/>
    <w:rsid w:val="00A74C36"/>
    <w:rsid w:val="00A84924"/>
    <w:rsid w:val="00A87CB7"/>
    <w:rsid w:val="00A91830"/>
    <w:rsid w:val="00AF0D01"/>
    <w:rsid w:val="00AF6DE6"/>
    <w:rsid w:val="00B21DE3"/>
    <w:rsid w:val="00B2525C"/>
    <w:rsid w:val="00B314A5"/>
    <w:rsid w:val="00B3354F"/>
    <w:rsid w:val="00B4325A"/>
    <w:rsid w:val="00B43F98"/>
    <w:rsid w:val="00B53286"/>
    <w:rsid w:val="00B55FD0"/>
    <w:rsid w:val="00B70250"/>
    <w:rsid w:val="00B71399"/>
    <w:rsid w:val="00B87028"/>
    <w:rsid w:val="00BB2D65"/>
    <w:rsid w:val="00BB710C"/>
    <w:rsid w:val="00BF0D74"/>
    <w:rsid w:val="00C04C6B"/>
    <w:rsid w:val="00C14369"/>
    <w:rsid w:val="00C27A36"/>
    <w:rsid w:val="00C27D77"/>
    <w:rsid w:val="00C32C54"/>
    <w:rsid w:val="00C503EB"/>
    <w:rsid w:val="00C62CD7"/>
    <w:rsid w:val="00C64595"/>
    <w:rsid w:val="00C70947"/>
    <w:rsid w:val="00C87AC5"/>
    <w:rsid w:val="00C91F75"/>
    <w:rsid w:val="00C927DD"/>
    <w:rsid w:val="00C92E13"/>
    <w:rsid w:val="00C95037"/>
    <w:rsid w:val="00C95D0C"/>
    <w:rsid w:val="00CB29E5"/>
    <w:rsid w:val="00D06206"/>
    <w:rsid w:val="00D14DD4"/>
    <w:rsid w:val="00D333CC"/>
    <w:rsid w:val="00D36354"/>
    <w:rsid w:val="00D3783B"/>
    <w:rsid w:val="00D86E58"/>
    <w:rsid w:val="00D91525"/>
    <w:rsid w:val="00D97391"/>
    <w:rsid w:val="00DA687A"/>
    <w:rsid w:val="00DB232B"/>
    <w:rsid w:val="00DB70FC"/>
    <w:rsid w:val="00DD2736"/>
    <w:rsid w:val="00DD5C2E"/>
    <w:rsid w:val="00DD7474"/>
    <w:rsid w:val="00DE2DA0"/>
    <w:rsid w:val="00DE416B"/>
    <w:rsid w:val="00E065CA"/>
    <w:rsid w:val="00E13A38"/>
    <w:rsid w:val="00E14E36"/>
    <w:rsid w:val="00E317F8"/>
    <w:rsid w:val="00E33DBA"/>
    <w:rsid w:val="00E450DC"/>
    <w:rsid w:val="00E62814"/>
    <w:rsid w:val="00E87EDC"/>
    <w:rsid w:val="00E90EC0"/>
    <w:rsid w:val="00E956E8"/>
    <w:rsid w:val="00E975CF"/>
    <w:rsid w:val="00EA0351"/>
    <w:rsid w:val="00EA4BB8"/>
    <w:rsid w:val="00EB2895"/>
    <w:rsid w:val="00ED01A5"/>
    <w:rsid w:val="00ED0232"/>
    <w:rsid w:val="00ED0253"/>
    <w:rsid w:val="00ED75B0"/>
    <w:rsid w:val="00EE2927"/>
    <w:rsid w:val="00EE3906"/>
    <w:rsid w:val="00F0601A"/>
    <w:rsid w:val="00F15C74"/>
    <w:rsid w:val="00F17FC2"/>
    <w:rsid w:val="00F203AF"/>
    <w:rsid w:val="00F210F5"/>
    <w:rsid w:val="00F2578C"/>
    <w:rsid w:val="00F275F3"/>
    <w:rsid w:val="00F54B26"/>
    <w:rsid w:val="00F56303"/>
    <w:rsid w:val="00F714ED"/>
    <w:rsid w:val="00F72B93"/>
    <w:rsid w:val="00F83A8B"/>
    <w:rsid w:val="00F85266"/>
    <w:rsid w:val="00F87E84"/>
    <w:rsid w:val="00F9648A"/>
    <w:rsid w:val="00FA3D31"/>
    <w:rsid w:val="00FB0185"/>
    <w:rsid w:val="00FB301B"/>
    <w:rsid w:val="00FB5B7E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D6B"/>
  </w:style>
  <w:style w:type="paragraph" w:styleId="Heading1">
    <w:name w:val="heading 1"/>
    <w:basedOn w:val="Normal"/>
    <w:next w:val="Normal"/>
    <w:qFormat/>
    <w:rsid w:val="00A22D6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22D6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2D6B"/>
    <w:rPr>
      <w:b/>
    </w:rPr>
  </w:style>
  <w:style w:type="paragraph" w:styleId="BalloonText">
    <w:name w:val="Balloon Text"/>
    <w:basedOn w:val="Normal"/>
    <w:semiHidden/>
    <w:rsid w:val="00C87A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C5BD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49D21F5</Template>
  <TotalTime>100</TotalTime>
  <Pages>1</Pages>
  <Words>301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MHT Parish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DS</dc:creator>
  <cp:lastModifiedBy>MHT Office</cp:lastModifiedBy>
  <cp:revision>10</cp:revision>
  <cp:lastPrinted>2015-03-13T16:08:00Z</cp:lastPrinted>
  <dcterms:created xsi:type="dcterms:W3CDTF">2015-02-26T19:19:00Z</dcterms:created>
  <dcterms:modified xsi:type="dcterms:W3CDTF">2015-04-09T17:49:00Z</dcterms:modified>
</cp:coreProperties>
</file>